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1F" w:rsidRDefault="00834B1F" w:rsidP="00FA019E">
      <w:r>
        <w:t>Spelling Unit 21</w:t>
      </w:r>
    </w:p>
    <w:p w:rsidR="00834B1F" w:rsidRDefault="00834B1F" w:rsidP="00FA019E">
      <w:r>
        <w:t>Vowel sounds with r</w:t>
      </w:r>
    </w:p>
    <w:p w:rsidR="00834B1F" w:rsidRDefault="00834B1F" w:rsidP="00FA019E"/>
    <w:p w:rsidR="00834B1F" w:rsidRPr="00412899" w:rsidRDefault="00834B1F" w:rsidP="00FA019E">
      <w:pPr>
        <w:rPr>
          <w:b/>
        </w:rPr>
      </w:pPr>
      <w:r>
        <w:t xml:space="preserve">1.  </w:t>
      </w:r>
      <w:r w:rsidRPr="00412899">
        <w:rPr>
          <w:b/>
        </w:rPr>
        <w:t>journey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2.  journal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3.  courage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4.  nourish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5.  courtesy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6.  curl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7.  hamburger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8.  purse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9.  return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10. purpose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11. furniture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12. surface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13. garbage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14. argue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15. starve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 xml:space="preserve">16. </w:t>
      </w:r>
      <w:smartTag w:uri="urn:schemas-microsoft-com:office:smarttags" w:element="State">
        <w:smartTag w:uri="urn:schemas-microsoft-com:office:smarttags" w:element="place">
          <w:r w:rsidRPr="00412899">
            <w:rPr>
              <w:b/>
            </w:rPr>
            <w:t>Arkansas</w:t>
          </w:r>
        </w:smartTag>
      </w:smartTag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17. army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18. apartment</w:t>
      </w:r>
    </w:p>
    <w:p w:rsidR="00834B1F" w:rsidRPr="00412899" w:rsidRDefault="00834B1F" w:rsidP="00FA019E">
      <w:pPr>
        <w:rPr>
          <w:b/>
        </w:rPr>
      </w:pPr>
      <w:r w:rsidRPr="00412899">
        <w:rPr>
          <w:b/>
        </w:rPr>
        <w:t>19. scar</w:t>
      </w:r>
    </w:p>
    <w:p w:rsidR="00834B1F" w:rsidRDefault="00834B1F" w:rsidP="00FA019E">
      <w:r w:rsidRPr="00412899">
        <w:rPr>
          <w:b/>
        </w:rPr>
        <w:t>20. guitar</w:t>
      </w:r>
    </w:p>
    <w:p w:rsidR="00834B1F" w:rsidRDefault="00834B1F" w:rsidP="00FA019E"/>
    <w:p w:rsidR="00834B1F" w:rsidRPr="002B22AD" w:rsidRDefault="00834B1F" w:rsidP="00FA019E">
      <w:pPr>
        <w:rPr>
          <w:b/>
          <w:sz w:val="22"/>
          <w:szCs w:val="22"/>
        </w:rPr>
      </w:pPr>
      <w:r w:rsidRPr="002B22AD">
        <w:rPr>
          <w:b/>
        </w:rPr>
        <w:t xml:space="preserve">Monday: </w:t>
      </w:r>
    </w:p>
    <w:p w:rsidR="00834B1F" w:rsidRPr="007F48FB" w:rsidRDefault="00834B1F" w:rsidP="00FA019E">
      <w:pPr>
        <w:rPr>
          <w:sz w:val="22"/>
          <w:szCs w:val="22"/>
        </w:rPr>
      </w:pPr>
      <w:r>
        <w:rPr>
          <w:sz w:val="22"/>
          <w:szCs w:val="22"/>
        </w:rPr>
        <w:t>Do the Extra Practice Worksheet.  On the back write quotation sentences using the Review and Frequent words.</w:t>
      </w: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Tuesday: </w:t>
      </w:r>
    </w:p>
    <w:p w:rsidR="00834B1F" w:rsidRDefault="00834B1F" w:rsidP="00FA019E">
      <w:pPr>
        <w:rPr>
          <w:b/>
          <w:sz w:val="22"/>
          <w:szCs w:val="22"/>
        </w:rPr>
      </w:pPr>
      <w:r w:rsidRPr="00EC43BF">
        <w:rPr>
          <w:b/>
          <w:sz w:val="22"/>
          <w:szCs w:val="22"/>
        </w:rPr>
        <w:t>Wednesday</w:t>
      </w:r>
      <w:r>
        <w:rPr>
          <w:sz w:val="22"/>
          <w:szCs w:val="22"/>
        </w:rPr>
        <w:t xml:space="preserve">: </w:t>
      </w:r>
      <w:r w:rsidRPr="008E2EA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the Review Worksheet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On the back write the REVIEW, FREQUENT and BONUS words two times each in </w:t>
      </w:r>
      <w:r w:rsidRPr="00412899">
        <w:rPr>
          <w:b/>
          <w:sz w:val="22"/>
          <w:szCs w:val="22"/>
        </w:rPr>
        <w:t>CURSIVE.</w:t>
      </w: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the Math worksheet.  On the back draw pictures of the bonus words and then use them in a sentence. 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</w:rPr>
      </w:pPr>
    </w:p>
    <w:p w:rsidR="00834B1F" w:rsidRDefault="00834B1F" w:rsidP="00FA019E">
      <w:pPr>
        <w:rPr>
          <w:b/>
        </w:rPr>
      </w:pPr>
    </w:p>
    <w:p w:rsidR="00834B1F" w:rsidRPr="006A2E61" w:rsidRDefault="00834B1F" w:rsidP="00FA019E">
      <w:pPr>
        <w:rPr>
          <w:b/>
        </w:rPr>
      </w:pPr>
      <w:r w:rsidRPr="006A2E61">
        <w:rPr>
          <w:b/>
        </w:rPr>
        <w:t>REVIEW WORDS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21. surround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22. receive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 museum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24. guard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25. jewelry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26. heroes</w:t>
      </w: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FREQUENT 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27. amuse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28. appreciate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29. sincerely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30. abolish</w:t>
      </w:r>
    </w:p>
    <w:p w:rsidR="00834B1F" w:rsidRDefault="00834B1F" w:rsidP="00FA019E">
      <w:pPr>
        <w:rPr>
          <w:b/>
          <w:sz w:val="22"/>
          <w:szCs w:val="22"/>
        </w:rPr>
      </w:pPr>
    </w:p>
    <w:p w:rsidR="00834B1F" w:rsidRPr="006A2E61" w:rsidRDefault="00834B1F" w:rsidP="00FA019E">
      <w:pPr>
        <w:rPr>
          <w:b/>
        </w:rPr>
      </w:pPr>
      <w:r>
        <w:rPr>
          <w:b/>
        </w:rPr>
        <w:t>BONUS WORDS</w:t>
      </w:r>
    </w:p>
    <w:p w:rsidR="00834B1F" w:rsidRPr="00826A0C" w:rsidRDefault="00834B1F" w:rsidP="00FA019E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1. rhombus  </w:t>
      </w:r>
      <w:r>
        <w:rPr>
          <w:b/>
          <w:sz w:val="16"/>
          <w:szCs w:val="16"/>
        </w:rPr>
        <w:t>(parallelogram-all sides equal)</w:t>
      </w:r>
    </w:p>
    <w:p w:rsidR="00834B1F" w:rsidRPr="00826A0C" w:rsidRDefault="00834B1F" w:rsidP="00FA019E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2. trapezoid </w:t>
      </w:r>
      <w:r>
        <w:rPr>
          <w:b/>
          <w:sz w:val="16"/>
          <w:szCs w:val="16"/>
        </w:rPr>
        <w:t>(quadrilateral with 2 parallel sides)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scalene (triangle)  (</w:t>
      </w:r>
      <w:r>
        <w:rPr>
          <w:b/>
          <w:sz w:val="16"/>
          <w:szCs w:val="16"/>
        </w:rPr>
        <w:t>no sides equal)</w:t>
      </w:r>
      <w:r>
        <w:rPr>
          <w:b/>
          <w:sz w:val="22"/>
          <w:szCs w:val="22"/>
        </w:rPr>
        <w:t xml:space="preserve"> </w:t>
      </w:r>
    </w:p>
    <w:p w:rsidR="00834B1F" w:rsidRPr="00826A0C" w:rsidRDefault="00834B1F" w:rsidP="00FA019E">
      <w:pPr>
        <w:rPr>
          <w:b/>
          <w:sz w:val="16"/>
          <w:szCs w:val="16"/>
        </w:rPr>
      </w:pPr>
      <w:r>
        <w:rPr>
          <w:b/>
          <w:sz w:val="22"/>
          <w:szCs w:val="22"/>
        </w:rPr>
        <w:t>4. equilateral (triangle) (</w:t>
      </w:r>
      <w:r>
        <w:rPr>
          <w:b/>
          <w:sz w:val="16"/>
          <w:szCs w:val="16"/>
        </w:rPr>
        <w:t>all sides equal)</w:t>
      </w:r>
      <w:r>
        <w:rPr>
          <w:b/>
          <w:sz w:val="22"/>
          <w:szCs w:val="22"/>
        </w:rPr>
        <w:br/>
        <w:t>5. isosceles  (</w:t>
      </w:r>
      <w:r>
        <w:rPr>
          <w:b/>
          <w:sz w:val="16"/>
          <w:szCs w:val="16"/>
        </w:rPr>
        <w:t>two sides equal)</w:t>
      </w:r>
    </w:p>
    <w:p w:rsidR="00834B1F" w:rsidRPr="00826A0C" w:rsidRDefault="00834B1F" w:rsidP="00FA019E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6. quadrilateral  </w:t>
      </w:r>
      <w:r>
        <w:rPr>
          <w:b/>
          <w:sz w:val="16"/>
          <w:szCs w:val="16"/>
        </w:rPr>
        <w:t>(4 sided shape)</w:t>
      </w: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</w:p>
    <w:p w:rsidR="00834B1F" w:rsidRPr="006A2E61" w:rsidRDefault="00834B1F" w:rsidP="00FA019E">
      <w:pPr>
        <w:rPr>
          <w:b/>
          <w:sz w:val="20"/>
          <w:szCs w:val="20"/>
        </w:rPr>
      </w:pPr>
      <w:r w:rsidRPr="006A2E61">
        <w:rPr>
          <w:b/>
          <w:sz w:val="20"/>
          <w:szCs w:val="20"/>
        </w:rPr>
        <w:t xml:space="preserve">Root word </w:t>
      </w:r>
    </w:p>
    <w:p w:rsidR="00834B1F" w:rsidRDefault="00834B1F" w:rsidP="00FA019E">
      <w:pPr>
        <w:rPr>
          <w:b/>
          <w:sz w:val="20"/>
          <w:szCs w:val="20"/>
        </w:rPr>
      </w:pPr>
      <w:r>
        <w:rPr>
          <w:b/>
          <w:sz w:val="20"/>
          <w:szCs w:val="20"/>
        </w:rPr>
        <w:t>Scrip, scrib = write, writing</w:t>
      </w:r>
    </w:p>
    <w:p w:rsidR="00834B1F" w:rsidRPr="001C67AA" w:rsidRDefault="00834B1F" w:rsidP="00FA019E">
      <w:pPr>
        <w:rPr>
          <w:b/>
          <w:sz w:val="20"/>
          <w:szCs w:val="20"/>
          <w:u w:val="single"/>
        </w:rPr>
      </w:pPr>
      <w:r w:rsidRPr="001C67AA">
        <w:rPr>
          <w:b/>
          <w:sz w:val="20"/>
          <w:szCs w:val="20"/>
          <w:u w:val="single"/>
        </w:rPr>
        <w:t>Graph ,gram = write,</w:t>
      </w:r>
      <w:r>
        <w:rPr>
          <w:b/>
          <w:sz w:val="20"/>
          <w:szCs w:val="20"/>
          <w:u w:val="single"/>
        </w:rPr>
        <w:t xml:space="preserve"> </w:t>
      </w:r>
      <w:r w:rsidRPr="001C67AA">
        <w:rPr>
          <w:b/>
          <w:sz w:val="20"/>
          <w:szCs w:val="20"/>
          <w:u w:val="single"/>
        </w:rPr>
        <w:t>writing</w:t>
      </w:r>
    </w:p>
    <w:p w:rsidR="00834B1F" w:rsidRDefault="00834B1F" w:rsidP="00FA019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inscribe</w:t>
      </w:r>
      <w:r>
        <w:rPr>
          <w:b/>
          <w:sz w:val="20"/>
          <w:szCs w:val="20"/>
        </w:rPr>
        <w:tab/>
        <w:t xml:space="preserve">     autograph</w:t>
      </w:r>
    </w:p>
    <w:p w:rsidR="00834B1F" w:rsidRDefault="00834B1F" w:rsidP="00FA019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inscription</w:t>
      </w:r>
      <w:r>
        <w:rPr>
          <w:b/>
          <w:sz w:val="20"/>
          <w:szCs w:val="20"/>
        </w:rPr>
        <w:tab/>
        <w:t xml:space="preserve">     biography</w:t>
      </w:r>
    </w:p>
    <w:p w:rsidR="00834B1F" w:rsidRDefault="00834B1F" w:rsidP="00FA019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prescription</w:t>
      </w:r>
      <w:r>
        <w:rPr>
          <w:b/>
          <w:sz w:val="20"/>
          <w:szCs w:val="20"/>
        </w:rPr>
        <w:tab/>
        <w:t xml:space="preserve">     grammar</w:t>
      </w:r>
    </w:p>
    <w:p w:rsidR="00834B1F" w:rsidRDefault="00834B1F" w:rsidP="00FA019E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transcribe         graphic</w:t>
      </w:r>
    </w:p>
    <w:p w:rsidR="00834B1F" w:rsidRDefault="00834B1F" w:rsidP="00FA019E">
      <w:pPr>
        <w:rPr>
          <w:b/>
          <w:sz w:val="20"/>
          <w:szCs w:val="20"/>
        </w:rPr>
      </w:pPr>
      <w:r>
        <w:rPr>
          <w:b/>
          <w:sz w:val="20"/>
          <w:szCs w:val="20"/>
        </w:rPr>
        <w:t>scribe                graphite</w:t>
      </w:r>
    </w:p>
    <w:p w:rsidR="00834B1F" w:rsidRPr="006A2E61" w:rsidRDefault="00834B1F" w:rsidP="00FA019E">
      <w:pPr>
        <w:rPr>
          <w:b/>
          <w:sz w:val="20"/>
          <w:szCs w:val="20"/>
        </w:rPr>
      </w:pP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 </w:t>
      </w:r>
    </w:p>
    <w:p w:rsidR="00834B1F" w:rsidRDefault="00834B1F" w:rsidP="00FA019E">
      <w:pPr>
        <w:rPr>
          <w:b/>
          <w:sz w:val="22"/>
          <w:szCs w:val="22"/>
        </w:rPr>
      </w:pPr>
      <w:r>
        <w:rPr>
          <w:b/>
          <w:sz w:val="22"/>
          <w:szCs w:val="22"/>
        </w:rPr>
        <w:t>Take a practice test given by a parent.  Practice any words missed.   On the back write your weekly paragraph about something that happened at school or something you learned at school this week.</w:t>
      </w:r>
    </w:p>
    <w:p w:rsidR="00834B1F" w:rsidRDefault="00834B1F" w:rsidP="00FA019E">
      <w:pPr>
        <w:rPr>
          <w:b/>
          <w:sz w:val="22"/>
          <w:szCs w:val="22"/>
        </w:rPr>
      </w:pPr>
    </w:p>
    <w:p w:rsidR="00834B1F" w:rsidRDefault="00834B1F"/>
    <w:sectPr w:rsidR="00834B1F" w:rsidSect="00826A0C">
      <w:pgSz w:w="12240" w:h="15840" w:code="1"/>
      <w:pgMar w:top="1440" w:right="450" w:bottom="1440" w:left="1800" w:header="720" w:footer="720" w:gutter="0"/>
      <w:cols w:num="2" w:space="720" w:equalWidth="0">
        <w:col w:w="3960" w:space="720"/>
        <w:col w:w="531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19E"/>
    <w:rsid w:val="000166F5"/>
    <w:rsid w:val="000A7653"/>
    <w:rsid w:val="00115749"/>
    <w:rsid w:val="001C67AA"/>
    <w:rsid w:val="001E04F4"/>
    <w:rsid w:val="001E2C60"/>
    <w:rsid w:val="002B22AD"/>
    <w:rsid w:val="00412899"/>
    <w:rsid w:val="004F06F3"/>
    <w:rsid w:val="00587CC3"/>
    <w:rsid w:val="00664C33"/>
    <w:rsid w:val="006A2E61"/>
    <w:rsid w:val="006C36B1"/>
    <w:rsid w:val="007230E8"/>
    <w:rsid w:val="007F48FB"/>
    <w:rsid w:val="00826A0C"/>
    <w:rsid w:val="00834B1F"/>
    <w:rsid w:val="00855407"/>
    <w:rsid w:val="008E2EAE"/>
    <w:rsid w:val="00940010"/>
    <w:rsid w:val="00A77B4B"/>
    <w:rsid w:val="00CE7337"/>
    <w:rsid w:val="00E955DE"/>
    <w:rsid w:val="00EA3304"/>
    <w:rsid w:val="00EC43BF"/>
    <w:rsid w:val="00F22B1D"/>
    <w:rsid w:val="00F55258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9E"/>
    <w:rPr>
      <w:rFonts w:ascii="Verdana" w:eastAsia="Times New Roman" w:hAnsi="Verdan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21</dc:title>
  <dc:subject/>
  <dc:creator>Sandy Bradshaw</dc:creator>
  <cp:keywords/>
  <dc:description/>
  <cp:lastModifiedBy>Sandy Bradshaw</cp:lastModifiedBy>
  <cp:revision>3</cp:revision>
  <cp:lastPrinted>2013-02-21T01:28:00Z</cp:lastPrinted>
  <dcterms:created xsi:type="dcterms:W3CDTF">2014-02-06T06:10:00Z</dcterms:created>
  <dcterms:modified xsi:type="dcterms:W3CDTF">2014-02-09T07:23:00Z</dcterms:modified>
</cp:coreProperties>
</file>